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FA8" w:rsidRDefault="00B15FA8" w:rsidP="00B15FA8">
      <w:pPr>
        <w:jc w:val="center"/>
        <w:rPr>
          <w:sz w:val="40"/>
          <w:szCs w:val="40"/>
        </w:rPr>
      </w:pPr>
      <w:r w:rsidRPr="00EB2C45">
        <w:rPr>
          <w:sz w:val="40"/>
          <w:szCs w:val="40"/>
        </w:rPr>
        <w:t xml:space="preserve">Érettségi </w:t>
      </w:r>
      <w:r>
        <w:rPr>
          <w:sz w:val="40"/>
          <w:szCs w:val="40"/>
        </w:rPr>
        <w:t>témakörök</w:t>
      </w:r>
      <w:r w:rsidRPr="00EB2C45">
        <w:rPr>
          <w:sz w:val="40"/>
          <w:szCs w:val="40"/>
        </w:rPr>
        <w:t xml:space="preserve"> </w:t>
      </w:r>
      <w:r>
        <w:rPr>
          <w:sz w:val="40"/>
          <w:szCs w:val="40"/>
        </w:rPr>
        <w:br/>
        <w:t>K</w:t>
      </w:r>
      <w:r w:rsidRPr="00EB2C45">
        <w:rPr>
          <w:sz w:val="40"/>
          <w:szCs w:val="40"/>
        </w:rPr>
        <w:t>özépszintű</w:t>
      </w:r>
      <w:r>
        <w:rPr>
          <w:sz w:val="40"/>
          <w:szCs w:val="40"/>
        </w:rPr>
        <w:t>, szóbeli</w:t>
      </w:r>
      <w:r w:rsidRPr="00EB2C45">
        <w:rPr>
          <w:sz w:val="40"/>
          <w:szCs w:val="40"/>
        </w:rPr>
        <w:t xml:space="preserve"> érettségi vizsgához</w:t>
      </w:r>
    </w:p>
    <w:p w:rsidR="00B15FA8" w:rsidRDefault="00B15FA8" w:rsidP="00B15FA8">
      <w:pPr>
        <w:rPr>
          <w:sz w:val="28"/>
          <w:szCs w:val="28"/>
        </w:rPr>
      </w:pPr>
    </w:p>
    <w:p w:rsidR="00B15FA8" w:rsidRPr="00EB2C45" w:rsidRDefault="00B15FA8" w:rsidP="00B15FA8">
      <w:pPr>
        <w:rPr>
          <w:sz w:val="28"/>
          <w:szCs w:val="28"/>
        </w:rPr>
      </w:pPr>
      <w:r>
        <w:rPr>
          <w:sz w:val="28"/>
          <w:szCs w:val="28"/>
        </w:rPr>
        <w:t>Tantárgy megnevezése</w:t>
      </w:r>
      <w:r w:rsidRPr="00EB2C45">
        <w:rPr>
          <w:sz w:val="28"/>
          <w:szCs w:val="28"/>
        </w:rPr>
        <w:t>:</w:t>
      </w:r>
      <w:r w:rsidR="00CB7508">
        <w:rPr>
          <w:sz w:val="28"/>
          <w:szCs w:val="28"/>
        </w:rPr>
        <w:t xml:space="preserve"> </w:t>
      </w:r>
      <w:r w:rsidR="009677F4">
        <w:rPr>
          <w:sz w:val="28"/>
          <w:szCs w:val="28"/>
        </w:rPr>
        <w:t>Német nyelv</w:t>
      </w:r>
    </w:p>
    <w:p w:rsidR="00B15FA8" w:rsidRPr="00EB2C45" w:rsidRDefault="00B15FA8" w:rsidP="00B15FA8">
      <w:pPr>
        <w:rPr>
          <w:sz w:val="28"/>
          <w:szCs w:val="28"/>
        </w:rPr>
      </w:pPr>
      <w:r>
        <w:rPr>
          <w:sz w:val="28"/>
          <w:szCs w:val="28"/>
        </w:rPr>
        <w:t>Vizsgáztató t</w:t>
      </w:r>
      <w:r w:rsidRPr="00EB2C45">
        <w:rPr>
          <w:sz w:val="28"/>
          <w:szCs w:val="28"/>
        </w:rPr>
        <w:t>anár neve:</w:t>
      </w:r>
      <w:r w:rsidR="00CB7508">
        <w:rPr>
          <w:sz w:val="28"/>
          <w:szCs w:val="28"/>
        </w:rPr>
        <w:t xml:space="preserve"> Heitzmann Marianna</w:t>
      </w:r>
    </w:p>
    <w:p w:rsidR="00B15FA8" w:rsidRPr="00EB2C45" w:rsidRDefault="00B15FA8" w:rsidP="00B15FA8">
      <w:pPr>
        <w:rPr>
          <w:sz w:val="28"/>
          <w:szCs w:val="28"/>
        </w:rPr>
      </w:pPr>
      <w:r w:rsidRPr="00EB2C45">
        <w:rPr>
          <w:sz w:val="28"/>
          <w:szCs w:val="28"/>
        </w:rPr>
        <w:t>Osztály megnevezése:</w:t>
      </w:r>
      <w:r w:rsidR="00733621">
        <w:rPr>
          <w:sz w:val="28"/>
          <w:szCs w:val="28"/>
        </w:rPr>
        <w:t xml:space="preserve"> 12.I</w:t>
      </w:r>
      <w:bookmarkStart w:id="0" w:name="_GoBack"/>
      <w:bookmarkEnd w:id="0"/>
    </w:p>
    <w:p w:rsidR="00B15FA8" w:rsidRPr="00EB2C45" w:rsidRDefault="00F97F8A" w:rsidP="00B15FA8">
      <w:pPr>
        <w:rPr>
          <w:sz w:val="28"/>
          <w:szCs w:val="28"/>
        </w:rPr>
      </w:pPr>
      <w:r>
        <w:rPr>
          <w:sz w:val="28"/>
          <w:szCs w:val="28"/>
        </w:rPr>
        <w:t>Tanév: 2019</w:t>
      </w:r>
      <w:r w:rsidR="002E0D09">
        <w:rPr>
          <w:sz w:val="28"/>
          <w:szCs w:val="28"/>
        </w:rPr>
        <w:t>/20</w:t>
      </w:r>
      <w:r>
        <w:rPr>
          <w:sz w:val="28"/>
          <w:szCs w:val="28"/>
        </w:rPr>
        <w:t>20</w:t>
      </w:r>
    </w:p>
    <w:p w:rsidR="00CB7508" w:rsidRPr="009E5ABF" w:rsidRDefault="00CB7508" w:rsidP="00CB7508"/>
    <w:p w:rsidR="00CB7508" w:rsidRDefault="00CB7508" w:rsidP="00CB7508">
      <w:pPr>
        <w:spacing w:line="360" w:lineRule="auto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I. Angaben zu Person und Familie</w:t>
      </w:r>
    </w:p>
    <w:p w:rsidR="00CB7508" w:rsidRDefault="00CB7508" w:rsidP="00CB7508">
      <w:pPr>
        <w:spacing w:line="360" w:lineRule="auto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II. Mensch und Gesellschaft</w:t>
      </w:r>
    </w:p>
    <w:p w:rsidR="00CB7508" w:rsidRDefault="00CB7508" w:rsidP="00CB7508">
      <w:pPr>
        <w:spacing w:line="360" w:lineRule="auto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III. Unsere Umwelt</w:t>
      </w:r>
    </w:p>
    <w:p w:rsidR="00CB7508" w:rsidRDefault="00CB7508" w:rsidP="00CB7508">
      <w:pPr>
        <w:spacing w:line="360" w:lineRule="auto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IV. Schule</w:t>
      </w:r>
    </w:p>
    <w:p w:rsidR="00CB7508" w:rsidRDefault="00CB7508" w:rsidP="00CB7508">
      <w:pPr>
        <w:spacing w:line="360" w:lineRule="auto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V. Die Welt der Arbeit</w:t>
      </w:r>
    </w:p>
    <w:p w:rsidR="00CB7508" w:rsidRDefault="00CB7508" w:rsidP="00CB7508">
      <w:pPr>
        <w:spacing w:line="360" w:lineRule="auto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VI. Lebensstil</w:t>
      </w:r>
    </w:p>
    <w:p w:rsidR="00CB7508" w:rsidRDefault="00CB7508" w:rsidP="00CB7508">
      <w:pPr>
        <w:spacing w:line="360" w:lineRule="auto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VII. Unterhaltung</w:t>
      </w:r>
    </w:p>
    <w:p w:rsidR="00CB7508" w:rsidRDefault="00CB7508" w:rsidP="00CB7508">
      <w:pPr>
        <w:spacing w:line="360" w:lineRule="auto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VIII. Reisen und Urlaub</w:t>
      </w:r>
    </w:p>
    <w:p w:rsidR="00CB7508" w:rsidRDefault="00CB7508" w:rsidP="00CB7508">
      <w:pPr>
        <w:spacing w:line="360" w:lineRule="auto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IX. Wissenschaft und Technik</w:t>
      </w:r>
    </w:p>
    <w:p w:rsidR="00CB7508" w:rsidRDefault="00CB7508" w:rsidP="00CB7508">
      <w:r>
        <w:rPr>
          <w:sz w:val="28"/>
          <w:szCs w:val="28"/>
          <w:lang w:val="de-DE"/>
        </w:rPr>
        <w:t>X. Geldangelegenheiten</w:t>
      </w:r>
    </w:p>
    <w:p w:rsidR="00B15FA8" w:rsidRPr="009E5ABF" w:rsidRDefault="00B15FA8" w:rsidP="00B15FA8"/>
    <w:p w:rsidR="00B15FA8" w:rsidRDefault="00B15FA8" w:rsidP="00B15FA8"/>
    <w:p w:rsidR="00B15FA8" w:rsidRPr="001257AD" w:rsidRDefault="00B15FA8" w:rsidP="00B15FA8"/>
    <w:p w:rsidR="00B15FA8" w:rsidRPr="001257AD" w:rsidRDefault="00B15FA8" w:rsidP="00B15FA8"/>
    <w:p w:rsidR="00380D93" w:rsidRPr="00CB7508" w:rsidRDefault="00380D93" w:rsidP="00CB7508">
      <w:pPr>
        <w:tabs>
          <w:tab w:val="left" w:pos="4260"/>
        </w:tabs>
      </w:pPr>
    </w:p>
    <w:sectPr w:rsidR="00380D93" w:rsidRPr="00CB7508" w:rsidSect="00380D93">
      <w:headerReference w:type="default" r:id="rId7"/>
      <w:pgSz w:w="11906" w:h="16838" w:code="9"/>
      <w:pgMar w:top="226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EBE" w:rsidRDefault="00A67EBE" w:rsidP="00D12CD1">
      <w:pPr>
        <w:spacing w:after="0" w:line="240" w:lineRule="auto"/>
      </w:pPr>
      <w:r>
        <w:separator/>
      </w:r>
    </w:p>
  </w:endnote>
  <w:endnote w:type="continuationSeparator" w:id="0">
    <w:p w:rsidR="00A67EBE" w:rsidRDefault="00A67EBE" w:rsidP="00D12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EBE" w:rsidRDefault="00A67EBE" w:rsidP="00D12CD1">
      <w:pPr>
        <w:spacing w:after="0" w:line="240" w:lineRule="auto"/>
      </w:pPr>
      <w:r>
        <w:separator/>
      </w:r>
    </w:p>
  </w:footnote>
  <w:footnote w:type="continuationSeparator" w:id="0">
    <w:p w:rsidR="00A67EBE" w:rsidRDefault="00A67EBE" w:rsidP="00D12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CD1" w:rsidRDefault="002C69A3">
    <w:pPr>
      <w:pStyle w:val="lfej"/>
    </w:pPr>
    <w:r w:rsidRPr="0032533F">
      <w:rPr>
        <w:rFonts w:ascii="Gill Sans MT" w:hAnsi="Gill Sans MT"/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3800" cy="1267129"/>
          <wp:effectExtent l="0" t="0" r="0" b="9525"/>
          <wp:wrapNone/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lap_fejlec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267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6007D"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4101280</wp:posOffset>
          </wp:positionV>
          <wp:extent cx="7553325" cy="6117140"/>
          <wp:effectExtent l="0" t="0" r="0" b="0"/>
          <wp:wrapNone/>
          <wp:docPr id="20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vélpapír lá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6117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3F"/>
    <w:rsid w:val="000858EA"/>
    <w:rsid w:val="000F4084"/>
    <w:rsid w:val="0012638B"/>
    <w:rsid w:val="00272E2F"/>
    <w:rsid w:val="002C69A3"/>
    <w:rsid w:val="002E0D09"/>
    <w:rsid w:val="0032533F"/>
    <w:rsid w:val="0036007D"/>
    <w:rsid w:val="00380D93"/>
    <w:rsid w:val="004A05C8"/>
    <w:rsid w:val="004B77FE"/>
    <w:rsid w:val="004E7AB5"/>
    <w:rsid w:val="00733621"/>
    <w:rsid w:val="0089634F"/>
    <w:rsid w:val="009677F4"/>
    <w:rsid w:val="00A67EBE"/>
    <w:rsid w:val="00A86B27"/>
    <w:rsid w:val="00B15FA8"/>
    <w:rsid w:val="00BC5909"/>
    <w:rsid w:val="00CB7508"/>
    <w:rsid w:val="00D12CD1"/>
    <w:rsid w:val="00DF2DCA"/>
    <w:rsid w:val="00E5367D"/>
    <w:rsid w:val="00EC555F"/>
    <w:rsid w:val="00F9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FA0B78E-9F55-4D69-9741-D2E97D6F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2D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12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12CD1"/>
  </w:style>
  <w:style w:type="paragraph" w:styleId="llb">
    <w:name w:val="footer"/>
    <w:basedOn w:val="Norml"/>
    <w:link w:val="llbChar"/>
    <w:uiPriority w:val="99"/>
    <w:unhideWhenUsed/>
    <w:rsid w:val="00D12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12CD1"/>
  </w:style>
  <w:style w:type="paragraph" w:styleId="Buborkszveg">
    <w:name w:val="Balloon Text"/>
    <w:basedOn w:val="Norml"/>
    <w:link w:val="BuborkszvegChar"/>
    <w:uiPriority w:val="99"/>
    <w:semiHidden/>
    <w:unhideWhenUsed/>
    <w:rsid w:val="00BC5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59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al&#225;d\AppData\Local\Microsoft\Windows\INetCache\Content.Outlook\Q18Z27NR\VIK_levlap_sab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B8CD7-60F2-4158-A7C5-C61D3F5BF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VIK_levlap_sablon</Template>
  <TotalTime>1</TotalTime>
  <Pages>1</Pages>
  <Words>52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László</dc:creator>
  <cp:lastModifiedBy>Gyulai Anikó</cp:lastModifiedBy>
  <cp:revision>3</cp:revision>
  <cp:lastPrinted>2017-01-11T11:19:00Z</cp:lastPrinted>
  <dcterms:created xsi:type="dcterms:W3CDTF">2020-02-17T12:47:00Z</dcterms:created>
  <dcterms:modified xsi:type="dcterms:W3CDTF">2020-02-17T12:47:00Z</dcterms:modified>
</cp:coreProperties>
</file>