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Default="00B15FA8" w:rsidP="00B15FA8">
      <w:pPr>
        <w:jc w:val="center"/>
        <w:rPr>
          <w:sz w:val="40"/>
          <w:szCs w:val="40"/>
        </w:rPr>
      </w:pPr>
      <w:bookmarkStart w:id="0" w:name="_GoBack"/>
      <w:bookmarkEnd w:id="0"/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963687">
        <w:rPr>
          <w:sz w:val="28"/>
          <w:szCs w:val="28"/>
        </w:rPr>
        <w:t xml:space="preserve"> Irodalom</w:t>
      </w: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963687">
        <w:rPr>
          <w:sz w:val="28"/>
          <w:szCs w:val="28"/>
        </w:rPr>
        <w:t xml:space="preserve"> Krasznahorkai László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963687">
        <w:rPr>
          <w:sz w:val="28"/>
          <w:szCs w:val="28"/>
        </w:rPr>
        <w:t xml:space="preserve"> 13</w:t>
      </w:r>
      <w:proofErr w:type="gramStart"/>
      <w:r w:rsidR="00963687">
        <w:rPr>
          <w:sz w:val="28"/>
          <w:szCs w:val="28"/>
        </w:rPr>
        <w:t>.SZÉB</w:t>
      </w:r>
      <w:proofErr w:type="gramEnd"/>
    </w:p>
    <w:p w:rsidR="00B15FA8" w:rsidRDefault="00F97F8A" w:rsidP="00B15FA8">
      <w:pPr>
        <w:rPr>
          <w:sz w:val="28"/>
          <w:szCs w:val="28"/>
        </w:rPr>
      </w:pPr>
      <w:r>
        <w:rPr>
          <w:sz w:val="28"/>
          <w:szCs w:val="28"/>
        </w:rPr>
        <w:t>Tanév: 2019</w:t>
      </w:r>
      <w:r w:rsidR="002E0D0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963687" w:rsidRDefault="00963687" w:rsidP="00B15FA8">
      <w:pPr>
        <w:rPr>
          <w:sz w:val="28"/>
          <w:szCs w:val="28"/>
        </w:rPr>
      </w:pP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1.Petőfi Sándor látomásköltészete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2. Arany János balladái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 xml:space="preserve">3. Ady Endre </w:t>
      </w:r>
      <w:r w:rsidRPr="00963687">
        <w:rPr>
          <w:i/>
          <w:sz w:val="28"/>
          <w:szCs w:val="28"/>
        </w:rPr>
        <w:t>Új versek</w:t>
      </w:r>
      <w:r w:rsidRPr="00963687">
        <w:rPr>
          <w:sz w:val="28"/>
          <w:szCs w:val="28"/>
        </w:rPr>
        <w:t xml:space="preserve"> című kötetének bemutatása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 xml:space="preserve">4. Babits Mihály költői indulása  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5. Kosztolányi Dezső</w:t>
      </w:r>
      <w:r>
        <w:rPr>
          <w:sz w:val="28"/>
          <w:szCs w:val="28"/>
        </w:rPr>
        <w:t xml:space="preserve"> novellái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6. A gyermekség és árvaság motívuma József Attila költészetében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7. Lágerélmény Pilinszky János költészetében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 xml:space="preserve">8. Kertész Imre: </w:t>
      </w:r>
      <w:r w:rsidRPr="00963687">
        <w:rPr>
          <w:i/>
          <w:sz w:val="28"/>
          <w:szCs w:val="28"/>
        </w:rPr>
        <w:t>Sorstalanság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9. Móricz Zsigmond elbeszélései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10. Mikszáth Kálmán novellái</w:t>
      </w:r>
    </w:p>
    <w:p w:rsidR="00963687" w:rsidRPr="00963687" w:rsidRDefault="00963687" w:rsidP="00963687">
      <w:pPr>
        <w:rPr>
          <w:i/>
          <w:sz w:val="28"/>
          <w:szCs w:val="28"/>
        </w:rPr>
      </w:pPr>
      <w:r w:rsidRPr="00963687">
        <w:rPr>
          <w:sz w:val="28"/>
          <w:szCs w:val="28"/>
        </w:rPr>
        <w:t>11. Illyés Gyula költészete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12. Csáth Géza novellái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13. Tóth Krisztina költészete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14. A „kisember” alakja az orosz realizmus irodalmában</w:t>
      </w:r>
    </w:p>
    <w:p w:rsidR="00963687" w:rsidRPr="00963687" w:rsidRDefault="00963687" w:rsidP="00963687">
      <w:pPr>
        <w:rPr>
          <w:i/>
          <w:iCs/>
          <w:sz w:val="28"/>
          <w:szCs w:val="28"/>
        </w:rPr>
      </w:pPr>
      <w:r w:rsidRPr="00963687">
        <w:rPr>
          <w:sz w:val="28"/>
          <w:szCs w:val="28"/>
        </w:rPr>
        <w:t xml:space="preserve">15. Madách Imre: </w:t>
      </w:r>
      <w:r w:rsidRPr="00963687">
        <w:rPr>
          <w:i/>
          <w:iCs/>
          <w:sz w:val="28"/>
          <w:szCs w:val="28"/>
        </w:rPr>
        <w:t>Az ember tragédiája</w:t>
      </w:r>
    </w:p>
    <w:p w:rsidR="00963687" w:rsidRPr="00963687" w:rsidRDefault="00963687" w:rsidP="00963687">
      <w:pPr>
        <w:rPr>
          <w:i/>
          <w:iCs/>
          <w:sz w:val="28"/>
          <w:szCs w:val="28"/>
        </w:rPr>
      </w:pPr>
      <w:r w:rsidRPr="00963687">
        <w:rPr>
          <w:sz w:val="28"/>
          <w:szCs w:val="28"/>
        </w:rPr>
        <w:lastRenderedPageBreak/>
        <w:t xml:space="preserve">16. Katona József: </w:t>
      </w:r>
      <w:r w:rsidRPr="00963687">
        <w:rPr>
          <w:i/>
          <w:iCs/>
          <w:sz w:val="28"/>
          <w:szCs w:val="28"/>
        </w:rPr>
        <w:t>Bánk bán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 xml:space="preserve">17. A Biblia 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18. A görög dráma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>19. Az irodalom filmen</w:t>
      </w:r>
    </w:p>
    <w:p w:rsidR="00963687" w:rsidRPr="00963687" w:rsidRDefault="00963687" w:rsidP="00963687">
      <w:pPr>
        <w:rPr>
          <w:sz w:val="28"/>
          <w:szCs w:val="28"/>
        </w:rPr>
      </w:pPr>
      <w:r w:rsidRPr="00963687">
        <w:rPr>
          <w:sz w:val="28"/>
          <w:szCs w:val="28"/>
        </w:rPr>
        <w:t xml:space="preserve">20. Békés Pál: </w:t>
      </w:r>
      <w:proofErr w:type="spellStart"/>
      <w:r w:rsidRPr="00963687">
        <w:rPr>
          <w:i/>
          <w:sz w:val="28"/>
          <w:szCs w:val="28"/>
        </w:rPr>
        <w:t>Csikágó</w:t>
      </w:r>
      <w:proofErr w:type="spellEnd"/>
    </w:p>
    <w:p w:rsidR="00963687" w:rsidRPr="00963687" w:rsidRDefault="00963687" w:rsidP="00963687">
      <w:pPr>
        <w:rPr>
          <w:sz w:val="28"/>
          <w:szCs w:val="28"/>
        </w:rPr>
      </w:pPr>
    </w:p>
    <w:p w:rsidR="00963687" w:rsidRPr="00EB2C45" w:rsidRDefault="00963687" w:rsidP="00B15FA8">
      <w:pPr>
        <w:rPr>
          <w:sz w:val="28"/>
          <w:szCs w:val="28"/>
        </w:rPr>
      </w:pPr>
    </w:p>
    <w:p w:rsidR="00B15FA8" w:rsidRPr="009E5ABF" w:rsidRDefault="00B15FA8" w:rsidP="00B15FA8"/>
    <w:p w:rsidR="00B15FA8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Default="00B15FA8" w:rsidP="00B15FA8"/>
    <w:p w:rsidR="00B15FA8" w:rsidRDefault="00B15FA8" w:rsidP="00B15FA8"/>
    <w:p w:rsidR="00B15FA8" w:rsidRPr="001257AD" w:rsidRDefault="00B15FA8" w:rsidP="00B15FA8">
      <w:pPr>
        <w:tabs>
          <w:tab w:val="left" w:pos="4260"/>
        </w:tabs>
      </w:pPr>
      <w:r>
        <w:tab/>
      </w:r>
    </w:p>
    <w:p w:rsidR="00380D93" w:rsidRPr="002C69A3" w:rsidRDefault="00380D93" w:rsidP="00380D93">
      <w:pPr>
        <w:spacing w:after="120"/>
        <w:jc w:val="both"/>
        <w:rPr>
          <w:rFonts w:ascii="Gill Sans MT" w:hAnsi="Gill Sans MT"/>
          <w:sz w:val="25"/>
          <w:szCs w:val="25"/>
        </w:rPr>
      </w:pPr>
    </w:p>
    <w:sectPr w:rsidR="00380D93" w:rsidRPr="002C69A3" w:rsidSect="00380D93">
      <w:headerReference w:type="default" r:id="rId6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D1" w:rsidRDefault="00D12CD1" w:rsidP="00D12CD1">
      <w:pPr>
        <w:spacing w:after="0" w:line="240" w:lineRule="auto"/>
      </w:pPr>
      <w:r>
        <w:separator/>
      </w:r>
    </w:p>
  </w:endnote>
  <w:endnote w:type="continuationSeparator" w:id="0">
    <w:p w:rsidR="00D12CD1" w:rsidRDefault="00D12CD1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D1" w:rsidRDefault="00D12CD1" w:rsidP="00D12CD1">
      <w:pPr>
        <w:spacing w:after="0" w:line="240" w:lineRule="auto"/>
      </w:pPr>
      <w:r>
        <w:separator/>
      </w:r>
    </w:p>
  </w:footnote>
  <w:footnote w:type="continuationSeparator" w:id="0">
    <w:p w:rsidR="00D12CD1" w:rsidRDefault="00D12CD1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F4084"/>
    <w:rsid w:val="0012638B"/>
    <w:rsid w:val="00272E2F"/>
    <w:rsid w:val="002C69A3"/>
    <w:rsid w:val="002E0D09"/>
    <w:rsid w:val="0032533F"/>
    <w:rsid w:val="0036007D"/>
    <w:rsid w:val="00380D93"/>
    <w:rsid w:val="004A05C8"/>
    <w:rsid w:val="004B77FE"/>
    <w:rsid w:val="004E7AB5"/>
    <w:rsid w:val="0089634F"/>
    <w:rsid w:val="00963687"/>
    <w:rsid w:val="00A86B27"/>
    <w:rsid w:val="00B15FA8"/>
    <w:rsid w:val="00BC5909"/>
    <w:rsid w:val="00C2730D"/>
    <w:rsid w:val="00D12CD1"/>
    <w:rsid w:val="00DF2DCA"/>
    <w:rsid w:val="00E5367D"/>
    <w:rsid w:val="00EC555F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B8B7EA3-5B65-4EA4-8CD8-28A70675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2</Pages>
  <Words>107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2</cp:revision>
  <cp:lastPrinted>2017-01-11T11:19:00Z</cp:lastPrinted>
  <dcterms:created xsi:type="dcterms:W3CDTF">2020-02-21T10:01:00Z</dcterms:created>
  <dcterms:modified xsi:type="dcterms:W3CDTF">2020-02-21T10:01:00Z</dcterms:modified>
</cp:coreProperties>
</file>