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FA8" w:rsidRDefault="00B15FA8" w:rsidP="00B15FA8">
      <w:pPr>
        <w:jc w:val="center"/>
        <w:rPr>
          <w:sz w:val="40"/>
          <w:szCs w:val="40"/>
        </w:rPr>
      </w:pPr>
      <w:r w:rsidRPr="00EB2C45">
        <w:rPr>
          <w:sz w:val="40"/>
          <w:szCs w:val="40"/>
        </w:rPr>
        <w:t xml:space="preserve">Érettségi </w:t>
      </w:r>
      <w:r>
        <w:rPr>
          <w:sz w:val="40"/>
          <w:szCs w:val="40"/>
        </w:rPr>
        <w:t>témakörök</w:t>
      </w:r>
      <w:r w:rsidRPr="00EB2C45">
        <w:rPr>
          <w:sz w:val="40"/>
          <w:szCs w:val="40"/>
        </w:rPr>
        <w:t xml:space="preserve"> </w:t>
      </w:r>
      <w:r>
        <w:rPr>
          <w:sz w:val="40"/>
          <w:szCs w:val="40"/>
        </w:rPr>
        <w:br/>
        <w:t>K</w:t>
      </w:r>
      <w:r w:rsidRPr="00EB2C45">
        <w:rPr>
          <w:sz w:val="40"/>
          <w:szCs w:val="40"/>
        </w:rPr>
        <w:t>özépszintű</w:t>
      </w:r>
      <w:r>
        <w:rPr>
          <w:sz w:val="40"/>
          <w:szCs w:val="40"/>
        </w:rPr>
        <w:t>, szóbeli</w:t>
      </w:r>
      <w:r w:rsidRPr="00EB2C45">
        <w:rPr>
          <w:sz w:val="40"/>
          <w:szCs w:val="40"/>
        </w:rPr>
        <w:t xml:space="preserve"> érettségi vizsgához</w:t>
      </w:r>
    </w:p>
    <w:p w:rsidR="00B15FA8" w:rsidRDefault="00B15FA8" w:rsidP="00B15FA8">
      <w:pPr>
        <w:rPr>
          <w:sz w:val="28"/>
          <w:szCs w:val="28"/>
        </w:rPr>
      </w:pPr>
    </w:p>
    <w:p w:rsidR="00B15FA8" w:rsidRDefault="00B15FA8" w:rsidP="00B15FA8">
      <w:pPr>
        <w:rPr>
          <w:sz w:val="28"/>
          <w:szCs w:val="28"/>
        </w:rPr>
      </w:pPr>
    </w:p>
    <w:p w:rsidR="00B15FA8" w:rsidRPr="00EB2C45" w:rsidRDefault="00B15FA8" w:rsidP="00B15FA8">
      <w:pPr>
        <w:rPr>
          <w:sz w:val="28"/>
          <w:szCs w:val="28"/>
        </w:rPr>
      </w:pPr>
      <w:r>
        <w:rPr>
          <w:sz w:val="28"/>
          <w:szCs w:val="28"/>
        </w:rPr>
        <w:t>Tantárgy megnevezése</w:t>
      </w:r>
      <w:r w:rsidRPr="00EB2C45">
        <w:rPr>
          <w:sz w:val="28"/>
          <w:szCs w:val="28"/>
        </w:rPr>
        <w:t>:</w:t>
      </w:r>
      <w:r w:rsidR="009A57CB">
        <w:rPr>
          <w:sz w:val="28"/>
          <w:szCs w:val="28"/>
        </w:rPr>
        <w:t xml:space="preserve"> Irodalom</w:t>
      </w:r>
    </w:p>
    <w:p w:rsidR="00B15FA8" w:rsidRPr="00EB2C45" w:rsidRDefault="00B15FA8" w:rsidP="00B15FA8">
      <w:pPr>
        <w:rPr>
          <w:sz w:val="28"/>
          <w:szCs w:val="28"/>
        </w:rPr>
      </w:pPr>
      <w:r>
        <w:rPr>
          <w:sz w:val="28"/>
          <w:szCs w:val="28"/>
        </w:rPr>
        <w:t>Vizsgáztató t</w:t>
      </w:r>
      <w:r w:rsidRPr="00EB2C45">
        <w:rPr>
          <w:sz w:val="28"/>
          <w:szCs w:val="28"/>
        </w:rPr>
        <w:t>anár neve:</w:t>
      </w:r>
      <w:r w:rsidR="009A57CB">
        <w:rPr>
          <w:sz w:val="28"/>
          <w:szCs w:val="28"/>
        </w:rPr>
        <w:t xml:space="preserve"> Simonné Kovács Judit</w:t>
      </w:r>
    </w:p>
    <w:p w:rsidR="00B15FA8" w:rsidRPr="00EB2C45" w:rsidRDefault="00B15FA8" w:rsidP="00B15FA8">
      <w:pPr>
        <w:rPr>
          <w:sz w:val="28"/>
          <w:szCs w:val="28"/>
        </w:rPr>
      </w:pPr>
      <w:r w:rsidRPr="00EB2C45">
        <w:rPr>
          <w:sz w:val="28"/>
          <w:szCs w:val="28"/>
        </w:rPr>
        <w:t>Osztály megnevezése:</w:t>
      </w:r>
      <w:r w:rsidR="00AD05BB">
        <w:rPr>
          <w:sz w:val="28"/>
          <w:szCs w:val="28"/>
        </w:rPr>
        <w:t xml:space="preserve"> 12. G</w:t>
      </w:r>
    </w:p>
    <w:p w:rsidR="00B15FA8" w:rsidRDefault="00DF3E90" w:rsidP="00B15FA8">
      <w:pPr>
        <w:rPr>
          <w:sz w:val="28"/>
          <w:szCs w:val="28"/>
        </w:rPr>
      </w:pPr>
      <w:r>
        <w:rPr>
          <w:sz w:val="28"/>
          <w:szCs w:val="28"/>
        </w:rPr>
        <w:t>Tanév: 2019/2020</w:t>
      </w:r>
    </w:p>
    <w:p w:rsidR="00DE3576" w:rsidRDefault="00DE3576" w:rsidP="00B15FA8">
      <w:pPr>
        <w:rPr>
          <w:sz w:val="28"/>
          <w:szCs w:val="28"/>
        </w:rPr>
      </w:pPr>
    </w:p>
    <w:p w:rsidR="00DE3576" w:rsidRPr="00E85E96" w:rsidRDefault="00DE3576" w:rsidP="00DE3576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E85E96">
        <w:rPr>
          <w:b/>
          <w:sz w:val="24"/>
          <w:szCs w:val="24"/>
        </w:rPr>
        <w:t>Témakör: Művek a magyar irodalomból I. Kötelező szerzők</w:t>
      </w:r>
    </w:p>
    <w:p w:rsidR="00DE3576" w:rsidRPr="000C231D" w:rsidRDefault="00DE3576" w:rsidP="00DE3576">
      <w:pPr>
        <w:pStyle w:val="Listaszerbekezds"/>
        <w:rPr>
          <w:sz w:val="24"/>
          <w:szCs w:val="24"/>
        </w:rPr>
      </w:pPr>
      <w:r w:rsidRPr="000C231D">
        <w:rPr>
          <w:sz w:val="24"/>
          <w:szCs w:val="24"/>
        </w:rPr>
        <w:t>Petőfi Sándor</w:t>
      </w:r>
      <w:r w:rsidR="00DF3E90">
        <w:rPr>
          <w:sz w:val="24"/>
          <w:szCs w:val="24"/>
        </w:rPr>
        <w:t xml:space="preserve"> hitvesi lírája</w:t>
      </w:r>
    </w:p>
    <w:p w:rsidR="00DE3576" w:rsidRPr="000C231D" w:rsidRDefault="00DE3576" w:rsidP="00DE3576">
      <w:pPr>
        <w:pStyle w:val="Listaszerbekezds"/>
        <w:rPr>
          <w:sz w:val="24"/>
          <w:szCs w:val="24"/>
        </w:rPr>
      </w:pPr>
    </w:p>
    <w:p w:rsidR="00DE3576" w:rsidRPr="00E85E96" w:rsidRDefault="00DE3576" w:rsidP="00DE3576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E85E96">
        <w:rPr>
          <w:b/>
          <w:sz w:val="24"/>
          <w:szCs w:val="24"/>
        </w:rPr>
        <w:t>Témakör: Művek a magyar irodalomból I. Kötelező szerzők</w:t>
      </w:r>
    </w:p>
    <w:p w:rsidR="00DE3576" w:rsidRPr="000C231D" w:rsidRDefault="00DE3576" w:rsidP="00DE3576">
      <w:pPr>
        <w:pStyle w:val="Listaszerbekezds"/>
        <w:rPr>
          <w:sz w:val="24"/>
          <w:szCs w:val="24"/>
        </w:rPr>
      </w:pPr>
      <w:r w:rsidRPr="000C231D">
        <w:rPr>
          <w:sz w:val="24"/>
          <w:szCs w:val="24"/>
        </w:rPr>
        <w:t>Arany János</w:t>
      </w:r>
      <w:r w:rsidR="00747AA2">
        <w:rPr>
          <w:sz w:val="24"/>
          <w:szCs w:val="24"/>
        </w:rPr>
        <w:t xml:space="preserve"> balladái</w:t>
      </w:r>
    </w:p>
    <w:p w:rsidR="00DE3576" w:rsidRPr="000C231D" w:rsidRDefault="00DE3576" w:rsidP="00DE3576">
      <w:pPr>
        <w:pStyle w:val="Listaszerbekezds"/>
        <w:rPr>
          <w:sz w:val="24"/>
          <w:szCs w:val="24"/>
        </w:rPr>
      </w:pPr>
    </w:p>
    <w:p w:rsidR="00DE3576" w:rsidRPr="00E85E96" w:rsidRDefault="00DE3576" w:rsidP="00DE3576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E85E96">
        <w:rPr>
          <w:b/>
          <w:sz w:val="24"/>
          <w:szCs w:val="24"/>
        </w:rPr>
        <w:t>Témakör: Művek a magyar irodalomból I. Kötelező szerzők</w:t>
      </w:r>
    </w:p>
    <w:p w:rsidR="00DE3576" w:rsidRPr="000C231D" w:rsidRDefault="00DE3576" w:rsidP="00DE3576">
      <w:pPr>
        <w:pStyle w:val="Listaszerbekezds"/>
        <w:rPr>
          <w:sz w:val="24"/>
          <w:szCs w:val="24"/>
        </w:rPr>
      </w:pPr>
      <w:r w:rsidRPr="000C231D">
        <w:rPr>
          <w:sz w:val="24"/>
          <w:szCs w:val="24"/>
        </w:rPr>
        <w:t>Ady Endre</w:t>
      </w:r>
      <w:r w:rsidR="00FB38CD">
        <w:rPr>
          <w:sz w:val="24"/>
          <w:szCs w:val="24"/>
        </w:rPr>
        <w:t xml:space="preserve"> versei a halálról</w:t>
      </w:r>
    </w:p>
    <w:p w:rsidR="00DE3576" w:rsidRPr="000C231D" w:rsidRDefault="00DE3576" w:rsidP="00DE3576">
      <w:pPr>
        <w:pStyle w:val="Listaszerbekezds"/>
        <w:rPr>
          <w:sz w:val="24"/>
          <w:szCs w:val="24"/>
        </w:rPr>
      </w:pPr>
    </w:p>
    <w:p w:rsidR="00DE3576" w:rsidRPr="00E85E96" w:rsidRDefault="00DE3576" w:rsidP="00DE3576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E85E96">
        <w:rPr>
          <w:b/>
          <w:sz w:val="24"/>
          <w:szCs w:val="24"/>
        </w:rPr>
        <w:t>Témakör: Művek a magyar irodalomból I. Kötelező szerzők</w:t>
      </w:r>
    </w:p>
    <w:p w:rsidR="00DE3576" w:rsidRPr="000C231D" w:rsidRDefault="00DE3576" w:rsidP="00DE3576">
      <w:pPr>
        <w:pStyle w:val="Listaszerbekezds"/>
        <w:rPr>
          <w:sz w:val="24"/>
          <w:szCs w:val="24"/>
        </w:rPr>
      </w:pPr>
      <w:r w:rsidRPr="000C231D">
        <w:rPr>
          <w:sz w:val="24"/>
          <w:szCs w:val="24"/>
        </w:rPr>
        <w:t>Babits Mihály</w:t>
      </w:r>
      <w:r w:rsidR="009D3DAA">
        <w:rPr>
          <w:sz w:val="24"/>
          <w:szCs w:val="24"/>
        </w:rPr>
        <w:t>, a lírikus</w:t>
      </w:r>
    </w:p>
    <w:p w:rsidR="00DE3576" w:rsidRPr="000C231D" w:rsidRDefault="00DE3576" w:rsidP="00DE3576">
      <w:pPr>
        <w:pStyle w:val="Listaszerbekezds"/>
        <w:rPr>
          <w:sz w:val="24"/>
          <w:szCs w:val="24"/>
        </w:rPr>
      </w:pPr>
    </w:p>
    <w:p w:rsidR="00DE3576" w:rsidRPr="00E85E96" w:rsidRDefault="00DE3576" w:rsidP="00DE3576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E85E96">
        <w:rPr>
          <w:b/>
          <w:sz w:val="24"/>
          <w:szCs w:val="24"/>
        </w:rPr>
        <w:t>Témakör: Művek a magyar irodalomból I. Kötelező szerzők</w:t>
      </w:r>
    </w:p>
    <w:p w:rsidR="00DE3576" w:rsidRPr="000C231D" w:rsidRDefault="00DE3576" w:rsidP="00DE3576">
      <w:pPr>
        <w:pStyle w:val="Listaszerbekezds"/>
        <w:rPr>
          <w:sz w:val="24"/>
          <w:szCs w:val="24"/>
        </w:rPr>
      </w:pPr>
      <w:r w:rsidRPr="000C231D">
        <w:rPr>
          <w:sz w:val="24"/>
          <w:szCs w:val="24"/>
        </w:rPr>
        <w:t>Kosztolányi Dezső</w:t>
      </w:r>
      <w:r w:rsidR="00747AA2">
        <w:rPr>
          <w:sz w:val="24"/>
          <w:szCs w:val="24"/>
        </w:rPr>
        <w:t xml:space="preserve"> prózája</w:t>
      </w:r>
    </w:p>
    <w:p w:rsidR="000C231D" w:rsidRPr="000C231D" w:rsidRDefault="000C231D" w:rsidP="00DE3576">
      <w:pPr>
        <w:pStyle w:val="Listaszerbekezds"/>
        <w:rPr>
          <w:sz w:val="24"/>
          <w:szCs w:val="24"/>
        </w:rPr>
      </w:pPr>
    </w:p>
    <w:p w:rsidR="000C231D" w:rsidRPr="00E85E96" w:rsidRDefault="000C231D" w:rsidP="000C231D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E85E96">
        <w:rPr>
          <w:b/>
          <w:sz w:val="24"/>
          <w:szCs w:val="24"/>
        </w:rPr>
        <w:t>Témakör: Művek a magyar irodalomból I. Kötelező szerzők</w:t>
      </w:r>
    </w:p>
    <w:p w:rsidR="000C231D" w:rsidRDefault="000C231D" w:rsidP="000C231D">
      <w:pPr>
        <w:pStyle w:val="Listaszerbekezds"/>
        <w:rPr>
          <w:sz w:val="24"/>
          <w:szCs w:val="24"/>
        </w:rPr>
      </w:pPr>
      <w:r w:rsidRPr="000C231D">
        <w:rPr>
          <w:sz w:val="24"/>
          <w:szCs w:val="24"/>
        </w:rPr>
        <w:t>József Attila</w:t>
      </w:r>
      <w:r w:rsidR="00FB38CD">
        <w:rPr>
          <w:sz w:val="24"/>
          <w:szCs w:val="24"/>
        </w:rPr>
        <w:t xml:space="preserve"> lírai anyaképe</w:t>
      </w:r>
    </w:p>
    <w:p w:rsidR="000C231D" w:rsidRDefault="000C231D" w:rsidP="000C231D">
      <w:pPr>
        <w:pStyle w:val="Listaszerbekezds"/>
        <w:rPr>
          <w:sz w:val="24"/>
          <w:szCs w:val="24"/>
        </w:rPr>
      </w:pPr>
    </w:p>
    <w:p w:rsidR="000C231D" w:rsidRPr="00E85E96" w:rsidRDefault="000C231D" w:rsidP="000C231D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E85E96">
        <w:rPr>
          <w:b/>
          <w:sz w:val="24"/>
          <w:szCs w:val="24"/>
        </w:rPr>
        <w:t>Témakör: Művek a magyar irodalomból II. Választható szerzők</w:t>
      </w:r>
    </w:p>
    <w:p w:rsidR="000C231D" w:rsidRDefault="00642C90" w:rsidP="000C231D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Weöre</w:t>
      </w:r>
      <w:bookmarkStart w:id="0" w:name="_GoBack"/>
      <w:bookmarkEnd w:id="0"/>
      <w:r w:rsidR="00FB38CD">
        <w:rPr>
          <w:sz w:val="24"/>
          <w:szCs w:val="24"/>
        </w:rPr>
        <w:t>s Sándor gyermek-versek</w:t>
      </w:r>
    </w:p>
    <w:p w:rsidR="000C231D" w:rsidRDefault="000C231D" w:rsidP="000C231D">
      <w:pPr>
        <w:pStyle w:val="Listaszerbekezds"/>
        <w:rPr>
          <w:sz w:val="24"/>
          <w:szCs w:val="24"/>
        </w:rPr>
      </w:pPr>
    </w:p>
    <w:p w:rsidR="000C231D" w:rsidRPr="00E85E96" w:rsidRDefault="000C231D" w:rsidP="000C231D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E85E96">
        <w:rPr>
          <w:b/>
          <w:sz w:val="24"/>
          <w:szCs w:val="24"/>
        </w:rPr>
        <w:t>Témakör: Művek a magyar irodalomból II. Választható szerzők</w:t>
      </w:r>
    </w:p>
    <w:p w:rsidR="000C231D" w:rsidRDefault="009D3DAA" w:rsidP="000C231D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Kölcsey Ferenc hazafias lírája</w:t>
      </w:r>
    </w:p>
    <w:p w:rsidR="000C231D" w:rsidRDefault="000C231D" w:rsidP="000C231D">
      <w:pPr>
        <w:pStyle w:val="Listaszerbekezds"/>
        <w:rPr>
          <w:sz w:val="24"/>
          <w:szCs w:val="24"/>
        </w:rPr>
      </w:pPr>
    </w:p>
    <w:p w:rsidR="000C231D" w:rsidRDefault="000C231D" w:rsidP="000C231D">
      <w:pPr>
        <w:pStyle w:val="Listaszerbekezds"/>
        <w:rPr>
          <w:sz w:val="24"/>
          <w:szCs w:val="24"/>
        </w:rPr>
      </w:pPr>
    </w:p>
    <w:p w:rsidR="000C231D" w:rsidRDefault="000C231D" w:rsidP="000C231D">
      <w:pPr>
        <w:pStyle w:val="Listaszerbekezds"/>
        <w:rPr>
          <w:sz w:val="24"/>
          <w:szCs w:val="24"/>
        </w:rPr>
      </w:pPr>
    </w:p>
    <w:p w:rsidR="000C231D" w:rsidRPr="00E85E96" w:rsidRDefault="000C231D" w:rsidP="000C231D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E85E96">
        <w:rPr>
          <w:b/>
          <w:sz w:val="24"/>
          <w:szCs w:val="24"/>
        </w:rPr>
        <w:lastRenderedPageBreak/>
        <w:t>Témakör: Művek a magyar irodalomból II. Választható szerzők</w:t>
      </w:r>
    </w:p>
    <w:p w:rsidR="000C231D" w:rsidRDefault="009D3DAA" w:rsidP="000C231D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Vörösmarty Mihály kései költészete</w:t>
      </w:r>
    </w:p>
    <w:p w:rsidR="000C231D" w:rsidRDefault="000C231D" w:rsidP="000C231D">
      <w:pPr>
        <w:pStyle w:val="Listaszerbekezds"/>
        <w:rPr>
          <w:sz w:val="24"/>
          <w:szCs w:val="24"/>
        </w:rPr>
      </w:pPr>
    </w:p>
    <w:p w:rsidR="000C231D" w:rsidRPr="00E85E96" w:rsidRDefault="000C231D" w:rsidP="000C231D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E85E96">
        <w:rPr>
          <w:b/>
          <w:sz w:val="24"/>
          <w:szCs w:val="24"/>
        </w:rPr>
        <w:t>Témakör: Művek a magyar irodalomból II. Választható szerzők</w:t>
      </w:r>
    </w:p>
    <w:p w:rsidR="000C231D" w:rsidRDefault="00FB38CD" w:rsidP="000C231D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Tóth Árpád</w:t>
      </w:r>
      <w:r w:rsidR="009D3DAA">
        <w:rPr>
          <w:sz w:val="24"/>
          <w:szCs w:val="24"/>
        </w:rPr>
        <w:t xml:space="preserve"> lírája</w:t>
      </w:r>
    </w:p>
    <w:p w:rsidR="000C231D" w:rsidRDefault="000C231D" w:rsidP="000C231D">
      <w:pPr>
        <w:pStyle w:val="Listaszerbekezds"/>
        <w:rPr>
          <w:sz w:val="24"/>
          <w:szCs w:val="24"/>
        </w:rPr>
      </w:pPr>
    </w:p>
    <w:p w:rsidR="000C231D" w:rsidRPr="00E85E96" w:rsidRDefault="000C231D" w:rsidP="000C231D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E85E96">
        <w:rPr>
          <w:b/>
          <w:sz w:val="24"/>
          <w:szCs w:val="24"/>
        </w:rPr>
        <w:t>Témakör: Művek a magyar irodalomból II. Választható szerzők</w:t>
      </w:r>
    </w:p>
    <w:p w:rsidR="000C231D" w:rsidRDefault="00FB38CD" w:rsidP="000C231D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Móricz Zsigmond</w:t>
      </w:r>
      <w:r w:rsidR="009D3DAA">
        <w:rPr>
          <w:sz w:val="24"/>
          <w:szCs w:val="24"/>
        </w:rPr>
        <w:t xml:space="preserve"> novellái</w:t>
      </w:r>
    </w:p>
    <w:p w:rsidR="000C231D" w:rsidRDefault="000C231D" w:rsidP="000C231D">
      <w:pPr>
        <w:pStyle w:val="Listaszerbekezds"/>
        <w:rPr>
          <w:sz w:val="24"/>
          <w:szCs w:val="24"/>
        </w:rPr>
      </w:pPr>
    </w:p>
    <w:p w:rsidR="000C231D" w:rsidRPr="00E85E96" w:rsidRDefault="000C231D" w:rsidP="000C231D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E85E96">
        <w:rPr>
          <w:b/>
          <w:sz w:val="24"/>
          <w:szCs w:val="24"/>
        </w:rPr>
        <w:t>Témakör: Művek a magyar irodalomból II. Választható szerzők</w:t>
      </w:r>
    </w:p>
    <w:p w:rsidR="000C231D" w:rsidRDefault="00834556" w:rsidP="000C231D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Radnóti Miklós hazafias költészete</w:t>
      </w:r>
    </w:p>
    <w:p w:rsidR="000C231D" w:rsidRDefault="000C231D" w:rsidP="000C231D">
      <w:pPr>
        <w:pStyle w:val="Listaszerbekezds"/>
        <w:rPr>
          <w:sz w:val="24"/>
          <w:szCs w:val="24"/>
        </w:rPr>
      </w:pPr>
    </w:p>
    <w:p w:rsidR="000C231D" w:rsidRPr="00E85E96" w:rsidRDefault="000C231D" w:rsidP="000C231D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E85E96">
        <w:rPr>
          <w:b/>
          <w:sz w:val="24"/>
          <w:szCs w:val="24"/>
        </w:rPr>
        <w:t>Témakör: Művek a magyar irodalomból II</w:t>
      </w:r>
      <w:r w:rsidR="00FD00AA" w:rsidRPr="00E85E96">
        <w:rPr>
          <w:b/>
          <w:sz w:val="24"/>
          <w:szCs w:val="24"/>
        </w:rPr>
        <w:t>I. Kortárs szerzők</w:t>
      </w:r>
    </w:p>
    <w:p w:rsidR="000C231D" w:rsidRDefault="003C4236" w:rsidP="000C231D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Békés</w:t>
      </w:r>
      <w:r w:rsidR="000C231D">
        <w:rPr>
          <w:sz w:val="24"/>
          <w:szCs w:val="24"/>
        </w:rPr>
        <w:t xml:space="preserve"> Pál</w:t>
      </w:r>
      <w:r w:rsidR="00A17DA0">
        <w:rPr>
          <w:sz w:val="24"/>
          <w:szCs w:val="24"/>
        </w:rPr>
        <w:t>, a lokálpatrióta</w:t>
      </w:r>
    </w:p>
    <w:p w:rsidR="00FD00AA" w:rsidRDefault="00FD00AA" w:rsidP="000C231D">
      <w:pPr>
        <w:pStyle w:val="Listaszerbekezds"/>
        <w:rPr>
          <w:sz w:val="24"/>
          <w:szCs w:val="24"/>
        </w:rPr>
      </w:pPr>
    </w:p>
    <w:p w:rsidR="00FD00AA" w:rsidRPr="00E85E96" w:rsidRDefault="00FD00AA" w:rsidP="00FD00AA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E85E96">
        <w:rPr>
          <w:b/>
          <w:sz w:val="24"/>
          <w:szCs w:val="24"/>
        </w:rPr>
        <w:t>Témakör: Művek a világirodalomból</w:t>
      </w:r>
    </w:p>
    <w:p w:rsidR="00FD00AA" w:rsidRDefault="00FD00AA" w:rsidP="00FD00AA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A Biblia</w:t>
      </w:r>
    </w:p>
    <w:p w:rsidR="00FD00AA" w:rsidRDefault="00FD00AA" w:rsidP="00FD00AA">
      <w:pPr>
        <w:pStyle w:val="Listaszerbekezds"/>
        <w:rPr>
          <w:sz w:val="24"/>
          <w:szCs w:val="24"/>
        </w:rPr>
      </w:pPr>
    </w:p>
    <w:p w:rsidR="00FD00AA" w:rsidRPr="00E85E96" w:rsidRDefault="00FD00AA" w:rsidP="00FD00AA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E85E96">
        <w:rPr>
          <w:b/>
          <w:sz w:val="24"/>
          <w:szCs w:val="24"/>
        </w:rPr>
        <w:t>Témakör: Művek a világirodalomból</w:t>
      </w:r>
    </w:p>
    <w:p w:rsidR="00FD00AA" w:rsidRDefault="00834556" w:rsidP="00FD00AA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Franz Kafka és az elidegenedés</w:t>
      </w:r>
    </w:p>
    <w:p w:rsidR="00FD00AA" w:rsidRDefault="00FD00AA" w:rsidP="00FD00AA">
      <w:pPr>
        <w:pStyle w:val="Listaszerbekezds"/>
        <w:rPr>
          <w:sz w:val="24"/>
          <w:szCs w:val="24"/>
        </w:rPr>
      </w:pPr>
    </w:p>
    <w:p w:rsidR="00FD00AA" w:rsidRPr="00E85E96" w:rsidRDefault="00FD00AA" w:rsidP="00FD00AA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E85E96">
        <w:rPr>
          <w:b/>
          <w:sz w:val="24"/>
          <w:szCs w:val="24"/>
        </w:rPr>
        <w:t>Témakör: Művek a világirodalomból</w:t>
      </w:r>
    </w:p>
    <w:p w:rsidR="00FD00AA" w:rsidRDefault="00FB38CD" w:rsidP="00834556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Gogol, az orosz realizmus</w:t>
      </w:r>
    </w:p>
    <w:p w:rsidR="00834556" w:rsidRPr="00834556" w:rsidRDefault="00834556" w:rsidP="00834556">
      <w:pPr>
        <w:pStyle w:val="Listaszerbekezds"/>
        <w:rPr>
          <w:sz w:val="24"/>
          <w:szCs w:val="24"/>
        </w:rPr>
      </w:pPr>
    </w:p>
    <w:p w:rsidR="00FD00AA" w:rsidRPr="00E85E96" w:rsidRDefault="00FD00AA" w:rsidP="00FD00AA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E85E96">
        <w:rPr>
          <w:b/>
          <w:sz w:val="24"/>
          <w:szCs w:val="24"/>
        </w:rPr>
        <w:t>Témakör: Színház- és dráma</w:t>
      </w:r>
    </w:p>
    <w:p w:rsidR="00FD00AA" w:rsidRDefault="00FB38CD" w:rsidP="00FD00AA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Madách Imre drámája</w:t>
      </w:r>
    </w:p>
    <w:p w:rsidR="00834556" w:rsidRDefault="00834556" w:rsidP="00FD00AA">
      <w:pPr>
        <w:pStyle w:val="Listaszerbekezds"/>
        <w:rPr>
          <w:sz w:val="24"/>
          <w:szCs w:val="24"/>
        </w:rPr>
      </w:pPr>
    </w:p>
    <w:p w:rsidR="00FD00AA" w:rsidRPr="00E85E96" w:rsidRDefault="00FD00AA" w:rsidP="00FD00AA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E85E96">
        <w:rPr>
          <w:b/>
          <w:sz w:val="24"/>
          <w:szCs w:val="24"/>
        </w:rPr>
        <w:t>Témakör: Színház- és dráma</w:t>
      </w:r>
    </w:p>
    <w:p w:rsidR="00FD00AA" w:rsidRDefault="00FD00AA" w:rsidP="00FD00AA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Szophoklész</w:t>
      </w:r>
      <w:r w:rsidR="0045312D">
        <w:rPr>
          <w:sz w:val="24"/>
          <w:szCs w:val="24"/>
        </w:rPr>
        <w:t xml:space="preserve"> drámái</w:t>
      </w:r>
    </w:p>
    <w:p w:rsidR="00FD00AA" w:rsidRDefault="00FD00AA" w:rsidP="00FD00AA">
      <w:pPr>
        <w:pStyle w:val="Listaszerbekezds"/>
        <w:rPr>
          <w:sz w:val="24"/>
          <w:szCs w:val="24"/>
        </w:rPr>
      </w:pPr>
    </w:p>
    <w:p w:rsidR="00FD00AA" w:rsidRPr="00E85E96" w:rsidRDefault="00FD00AA" w:rsidP="00FD00AA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E85E96">
        <w:rPr>
          <w:b/>
          <w:sz w:val="24"/>
          <w:szCs w:val="24"/>
        </w:rPr>
        <w:t>Témakör: Az irodalom határterületei</w:t>
      </w:r>
    </w:p>
    <w:p w:rsidR="00FD00AA" w:rsidRDefault="00FD00AA" w:rsidP="00FD00AA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Ir</w:t>
      </w:r>
      <w:r w:rsidR="00834556">
        <w:rPr>
          <w:sz w:val="24"/>
          <w:szCs w:val="24"/>
        </w:rPr>
        <w:t>oda</w:t>
      </w:r>
      <w:r w:rsidR="00FB38CD">
        <w:rPr>
          <w:sz w:val="24"/>
          <w:szCs w:val="24"/>
        </w:rPr>
        <w:t>lmi művek filmen, Jane Austen</w:t>
      </w:r>
    </w:p>
    <w:p w:rsidR="00FD00AA" w:rsidRDefault="00FD00AA" w:rsidP="00FD00AA">
      <w:pPr>
        <w:pStyle w:val="Listaszerbekezds"/>
        <w:rPr>
          <w:sz w:val="24"/>
          <w:szCs w:val="24"/>
        </w:rPr>
      </w:pPr>
    </w:p>
    <w:p w:rsidR="00FD00AA" w:rsidRPr="00E85E96" w:rsidRDefault="00FD00AA" w:rsidP="00FD00AA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E85E96">
        <w:rPr>
          <w:b/>
          <w:sz w:val="24"/>
          <w:szCs w:val="24"/>
        </w:rPr>
        <w:t>Regionális kultúra és a határon túli irodalom</w:t>
      </w:r>
    </w:p>
    <w:p w:rsidR="00FD00AA" w:rsidRPr="000C231D" w:rsidRDefault="00FB38CD" w:rsidP="00FD00AA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Budapesti Széchenyi-könyvtár</w:t>
      </w:r>
    </w:p>
    <w:p w:rsidR="00B15FA8" w:rsidRPr="009E5ABF" w:rsidRDefault="00B15FA8" w:rsidP="00B15FA8"/>
    <w:p w:rsidR="00B15FA8" w:rsidRDefault="00B15FA8" w:rsidP="00B15FA8"/>
    <w:p w:rsidR="00380D93" w:rsidRPr="00E85E96" w:rsidRDefault="00380D93" w:rsidP="00E85E96">
      <w:pPr>
        <w:tabs>
          <w:tab w:val="left" w:pos="4260"/>
        </w:tabs>
      </w:pPr>
    </w:p>
    <w:sectPr w:rsidR="00380D93" w:rsidRPr="00E85E96" w:rsidSect="00380D93">
      <w:headerReference w:type="default" r:id="rId7"/>
      <w:pgSz w:w="11906" w:h="16838" w:code="9"/>
      <w:pgMar w:top="22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624" w:rsidRDefault="00797624" w:rsidP="00D12CD1">
      <w:pPr>
        <w:spacing w:after="0" w:line="240" w:lineRule="auto"/>
      </w:pPr>
      <w:r>
        <w:separator/>
      </w:r>
    </w:p>
  </w:endnote>
  <w:endnote w:type="continuationSeparator" w:id="0">
    <w:p w:rsidR="00797624" w:rsidRDefault="00797624" w:rsidP="00D12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624" w:rsidRDefault="00797624" w:rsidP="00D12CD1">
      <w:pPr>
        <w:spacing w:after="0" w:line="240" w:lineRule="auto"/>
      </w:pPr>
      <w:r>
        <w:separator/>
      </w:r>
    </w:p>
  </w:footnote>
  <w:footnote w:type="continuationSeparator" w:id="0">
    <w:p w:rsidR="00797624" w:rsidRDefault="00797624" w:rsidP="00D12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CD1" w:rsidRDefault="002C69A3">
    <w:pPr>
      <w:pStyle w:val="lfej"/>
    </w:pPr>
    <w:r w:rsidRPr="0032533F">
      <w:rPr>
        <w:rFonts w:ascii="Gill Sans MT" w:hAnsi="Gill Sans MT"/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267129"/>
          <wp:effectExtent l="0" t="0" r="0" b="9525"/>
          <wp:wrapNone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lap_fejlec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267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007D"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4101280</wp:posOffset>
          </wp:positionV>
          <wp:extent cx="7553325" cy="6117140"/>
          <wp:effectExtent l="0" t="0" r="0" b="0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vélpapír lá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6117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A3723"/>
    <w:multiLevelType w:val="hybridMultilevel"/>
    <w:tmpl w:val="B0E4B6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3F"/>
    <w:rsid w:val="00024D90"/>
    <w:rsid w:val="000C231D"/>
    <w:rsid w:val="000F4084"/>
    <w:rsid w:val="0012638B"/>
    <w:rsid w:val="001F00E7"/>
    <w:rsid w:val="00210A35"/>
    <w:rsid w:val="00245818"/>
    <w:rsid w:val="00272E2F"/>
    <w:rsid w:val="002C69A3"/>
    <w:rsid w:val="0032533F"/>
    <w:rsid w:val="0036007D"/>
    <w:rsid w:val="0036550A"/>
    <w:rsid w:val="00380D93"/>
    <w:rsid w:val="003B1BA8"/>
    <w:rsid w:val="003C4236"/>
    <w:rsid w:val="00442E7D"/>
    <w:rsid w:val="0045312D"/>
    <w:rsid w:val="004A05C8"/>
    <w:rsid w:val="004B77FE"/>
    <w:rsid w:val="004E7AB5"/>
    <w:rsid w:val="00642C90"/>
    <w:rsid w:val="006452E2"/>
    <w:rsid w:val="006B37F7"/>
    <w:rsid w:val="00747AA2"/>
    <w:rsid w:val="00797624"/>
    <w:rsid w:val="00801E04"/>
    <w:rsid w:val="00834556"/>
    <w:rsid w:val="00877195"/>
    <w:rsid w:val="0089634F"/>
    <w:rsid w:val="009337E5"/>
    <w:rsid w:val="009A57CB"/>
    <w:rsid w:val="009D3DAA"/>
    <w:rsid w:val="00A17DA0"/>
    <w:rsid w:val="00A86B27"/>
    <w:rsid w:val="00AA1001"/>
    <w:rsid w:val="00AD05BB"/>
    <w:rsid w:val="00B15FA8"/>
    <w:rsid w:val="00B91115"/>
    <w:rsid w:val="00BC5909"/>
    <w:rsid w:val="00CE2291"/>
    <w:rsid w:val="00D12CD1"/>
    <w:rsid w:val="00D45820"/>
    <w:rsid w:val="00DE3576"/>
    <w:rsid w:val="00DE768C"/>
    <w:rsid w:val="00DF2DCA"/>
    <w:rsid w:val="00DF3E90"/>
    <w:rsid w:val="00E16733"/>
    <w:rsid w:val="00E43E86"/>
    <w:rsid w:val="00E5367D"/>
    <w:rsid w:val="00E85E96"/>
    <w:rsid w:val="00F0156B"/>
    <w:rsid w:val="00F05947"/>
    <w:rsid w:val="00FB38CD"/>
    <w:rsid w:val="00FD00AA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AF31342-8267-40C9-B59B-5FE8A7D8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2D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2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2CD1"/>
  </w:style>
  <w:style w:type="paragraph" w:styleId="llb">
    <w:name w:val="footer"/>
    <w:basedOn w:val="Norml"/>
    <w:link w:val="llbChar"/>
    <w:uiPriority w:val="99"/>
    <w:unhideWhenUsed/>
    <w:rsid w:val="00D12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2CD1"/>
  </w:style>
  <w:style w:type="paragraph" w:styleId="Buborkszveg">
    <w:name w:val="Balloon Text"/>
    <w:basedOn w:val="Norml"/>
    <w:link w:val="BuborkszvegChar"/>
    <w:uiPriority w:val="99"/>
    <w:semiHidden/>
    <w:unhideWhenUsed/>
    <w:rsid w:val="00BC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5909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DE3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al&#225;d\AppData\Local\Microsoft\Windows\INetCache\Content.Outlook\Q18Z27NR\VIK_levlap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VIK_levlap_sablon</Template>
  <TotalTime>1</TotalTime>
  <Pages>2</Pages>
  <Words>218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László</dc:creator>
  <cp:lastModifiedBy>Gyulai Anikó</cp:lastModifiedBy>
  <cp:revision>3</cp:revision>
  <cp:lastPrinted>2017-01-11T11:19:00Z</cp:lastPrinted>
  <dcterms:created xsi:type="dcterms:W3CDTF">2020-02-19T09:13:00Z</dcterms:created>
  <dcterms:modified xsi:type="dcterms:W3CDTF">2020-02-24T09:18:00Z</dcterms:modified>
</cp:coreProperties>
</file>