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Pr="006446E9" w:rsidRDefault="00B15FA8" w:rsidP="006446E9">
      <w:pPr>
        <w:jc w:val="center"/>
        <w:rPr>
          <w:sz w:val="40"/>
          <w:szCs w:val="40"/>
        </w:rPr>
      </w:pPr>
      <w:bookmarkStart w:id="0" w:name="_GoBack"/>
      <w:bookmarkEnd w:id="0"/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3849D9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3849D9" w:rsidRPr="003849D9">
        <w:t xml:space="preserve"> </w:t>
      </w:r>
      <w:r w:rsidR="003849D9" w:rsidRPr="003849D9">
        <w:rPr>
          <w:sz w:val="28"/>
          <w:szCs w:val="28"/>
        </w:rPr>
        <w:t>FODRÁSZATI ISMERETEK ÁGAZAT</w:t>
      </w:r>
      <w:r w:rsidR="003849D9">
        <w:rPr>
          <w:sz w:val="28"/>
          <w:szCs w:val="28"/>
        </w:rPr>
        <w:t xml:space="preserve">ON BELÜLI SPECIALIZÁCIÓ </w:t>
      </w: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3849D9">
        <w:rPr>
          <w:sz w:val="28"/>
          <w:szCs w:val="28"/>
        </w:rPr>
        <w:t xml:space="preserve"> Jávori Istvánné, Fónyad Adrienn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3849D9">
        <w:rPr>
          <w:sz w:val="28"/>
          <w:szCs w:val="28"/>
        </w:rPr>
        <w:t xml:space="preserve"> 12</w:t>
      </w:r>
      <w:proofErr w:type="gramStart"/>
      <w:r w:rsidR="003849D9">
        <w:rPr>
          <w:sz w:val="28"/>
          <w:szCs w:val="28"/>
        </w:rPr>
        <w:t>.H</w:t>
      </w:r>
      <w:proofErr w:type="gramEnd"/>
    </w:p>
    <w:p w:rsidR="003849D9" w:rsidRDefault="00F97F8A" w:rsidP="003849D9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6446E9" w:rsidRDefault="006446E9" w:rsidP="003849D9">
      <w:pPr>
        <w:rPr>
          <w:sz w:val="28"/>
          <w:szCs w:val="28"/>
        </w:rPr>
      </w:pPr>
    </w:p>
    <w:p w:rsidR="003849D9" w:rsidRPr="003849D9" w:rsidRDefault="003849D9" w:rsidP="003849D9">
      <w:pPr>
        <w:rPr>
          <w:sz w:val="28"/>
          <w:szCs w:val="28"/>
        </w:rPr>
      </w:pPr>
      <w:r>
        <w:rPr>
          <w:sz w:val="28"/>
          <w:szCs w:val="28"/>
        </w:rPr>
        <w:t>Alkalmazott biológia – 4 tétel</w:t>
      </w:r>
    </w:p>
    <w:p w:rsidR="003849D9" w:rsidRPr="003849D9" w:rsidRDefault="003849D9" w:rsidP="003849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849D9">
        <w:rPr>
          <w:sz w:val="28"/>
          <w:szCs w:val="28"/>
        </w:rPr>
        <w:t>Sejttan, szövettan,</w:t>
      </w:r>
    </w:p>
    <w:p w:rsidR="003849D9" w:rsidRPr="003849D9" w:rsidRDefault="003849D9" w:rsidP="003849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849D9">
        <w:rPr>
          <w:sz w:val="28"/>
          <w:szCs w:val="28"/>
        </w:rPr>
        <w:t>A bőr és függelékeinek anatómiája és élettana,</w:t>
      </w:r>
    </w:p>
    <w:p w:rsidR="003849D9" w:rsidRPr="003849D9" w:rsidRDefault="003849D9" w:rsidP="003849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849D9">
        <w:rPr>
          <w:sz w:val="28"/>
          <w:szCs w:val="28"/>
        </w:rPr>
        <w:t>Diagnosztizálásai alapok</w:t>
      </w:r>
    </w:p>
    <w:p w:rsidR="003849D9" w:rsidRPr="003849D9" w:rsidRDefault="003849D9" w:rsidP="003849D9">
      <w:pPr>
        <w:rPr>
          <w:sz w:val="28"/>
          <w:szCs w:val="28"/>
        </w:rPr>
      </w:pPr>
      <w:r>
        <w:rPr>
          <w:sz w:val="28"/>
          <w:szCs w:val="28"/>
        </w:rPr>
        <w:t>Alkalmazott kémia – 3 tétel</w:t>
      </w:r>
    </w:p>
    <w:p w:rsidR="003849D9" w:rsidRPr="003849D9" w:rsidRDefault="003849D9" w:rsidP="003849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849D9">
        <w:rPr>
          <w:sz w:val="28"/>
          <w:szCs w:val="28"/>
        </w:rPr>
        <w:t>Kémiai alapismeretek,</w:t>
      </w:r>
    </w:p>
    <w:p w:rsidR="003849D9" w:rsidRPr="003849D9" w:rsidRDefault="003849D9" w:rsidP="003849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849D9">
        <w:rPr>
          <w:sz w:val="28"/>
          <w:szCs w:val="28"/>
        </w:rPr>
        <w:t>Alkoholok és alkoholtartalmú készítmények,</w:t>
      </w:r>
    </w:p>
    <w:p w:rsidR="003849D9" w:rsidRPr="003849D9" w:rsidRDefault="003849D9" w:rsidP="003849D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3849D9">
        <w:rPr>
          <w:sz w:val="28"/>
          <w:szCs w:val="28"/>
        </w:rPr>
        <w:t>Fodrászipa</w:t>
      </w:r>
      <w:r>
        <w:rPr>
          <w:sz w:val="28"/>
          <w:szCs w:val="28"/>
        </w:rPr>
        <w:t>ri készítmények és alapanyagaik</w:t>
      </w:r>
    </w:p>
    <w:p w:rsidR="003849D9" w:rsidRPr="003849D9" w:rsidRDefault="003849D9" w:rsidP="003849D9">
      <w:pPr>
        <w:rPr>
          <w:sz w:val="28"/>
          <w:szCs w:val="28"/>
        </w:rPr>
      </w:pPr>
      <w:r>
        <w:rPr>
          <w:sz w:val="28"/>
          <w:szCs w:val="28"/>
        </w:rPr>
        <w:t>Szakmai ismeretek – 7 tétel</w:t>
      </w:r>
    </w:p>
    <w:p w:rsidR="003849D9" w:rsidRPr="006446E9" w:rsidRDefault="003849D9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446E9">
        <w:rPr>
          <w:sz w:val="28"/>
          <w:szCs w:val="28"/>
        </w:rPr>
        <w:t>A haj tartós formaváltoztatása (HTH és hajegyenesítés),</w:t>
      </w:r>
    </w:p>
    <w:p w:rsidR="003849D9" w:rsidRPr="006446E9" w:rsidRDefault="00832833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</w:t>
      </w:r>
      <w:r w:rsidR="003849D9" w:rsidRPr="006446E9">
        <w:rPr>
          <w:sz w:val="28"/>
          <w:szCs w:val="28"/>
        </w:rPr>
        <w:t>ajfestés,</w:t>
      </w:r>
    </w:p>
    <w:p w:rsidR="003849D9" w:rsidRPr="006446E9" w:rsidRDefault="00832833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</w:t>
      </w:r>
      <w:r w:rsidR="003849D9" w:rsidRPr="006446E9">
        <w:rPr>
          <w:sz w:val="28"/>
          <w:szCs w:val="28"/>
        </w:rPr>
        <w:t>ajszínezés,</w:t>
      </w:r>
    </w:p>
    <w:p w:rsidR="003849D9" w:rsidRPr="006446E9" w:rsidRDefault="00743AAD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</w:t>
      </w:r>
      <w:r w:rsidR="003849D9" w:rsidRPr="006446E9">
        <w:rPr>
          <w:sz w:val="28"/>
          <w:szCs w:val="28"/>
        </w:rPr>
        <w:t>zínelvonás, szőkítés,</w:t>
      </w:r>
    </w:p>
    <w:p w:rsidR="003849D9" w:rsidRPr="006446E9" w:rsidRDefault="006446E9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Melírozás</w:t>
      </w:r>
      <w:proofErr w:type="spellEnd"/>
    </w:p>
    <w:p w:rsidR="00B15FA8" w:rsidRDefault="006446E9" w:rsidP="003849D9">
      <w:pPr>
        <w:rPr>
          <w:sz w:val="28"/>
          <w:szCs w:val="28"/>
        </w:rPr>
      </w:pPr>
      <w:r>
        <w:rPr>
          <w:sz w:val="28"/>
          <w:szCs w:val="28"/>
        </w:rPr>
        <w:t>Anyagismeret – 6 tétel</w:t>
      </w:r>
    </w:p>
    <w:p w:rsidR="006446E9" w:rsidRDefault="006446E9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haj tartós formaváltozása</w:t>
      </w:r>
    </w:p>
    <w:p w:rsidR="006446E9" w:rsidRDefault="006446E9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hajfestés</w:t>
      </w:r>
    </w:p>
    <w:p w:rsidR="006446E9" w:rsidRDefault="006446E9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hajszínezés</w:t>
      </w:r>
    </w:p>
    <w:p w:rsidR="006446E9" w:rsidRPr="006446E9" w:rsidRDefault="00743AAD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</w:t>
      </w:r>
      <w:r w:rsidR="006446E9" w:rsidRPr="006446E9">
        <w:rPr>
          <w:sz w:val="28"/>
          <w:szCs w:val="28"/>
        </w:rPr>
        <w:t>zínelvonás, szőkítés,</w:t>
      </w:r>
    </w:p>
    <w:p w:rsidR="00380D93" w:rsidRPr="006446E9" w:rsidRDefault="006446E9" w:rsidP="006446E9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Melírozás</w:t>
      </w:r>
      <w:proofErr w:type="spellEnd"/>
    </w:p>
    <w:sectPr w:rsidR="00380D93" w:rsidRPr="006446E9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C0" w:rsidRDefault="005304C0" w:rsidP="00D12CD1">
      <w:pPr>
        <w:spacing w:after="0" w:line="240" w:lineRule="auto"/>
      </w:pPr>
      <w:r>
        <w:separator/>
      </w:r>
    </w:p>
  </w:endnote>
  <w:endnote w:type="continuationSeparator" w:id="0">
    <w:p w:rsidR="005304C0" w:rsidRDefault="005304C0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C0" w:rsidRDefault="005304C0" w:rsidP="00D12CD1">
      <w:pPr>
        <w:spacing w:after="0" w:line="240" w:lineRule="auto"/>
      </w:pPr>
      <w:r>
        <w:separator/>
      </w:r>
    </w:p>
  </w:footnote>
  <w:footnote w:type="continuationSeparator" w:id="0">
    <w:p w:rsidR="005304C0" w:rsidRDefault="005304C0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6A1D"/>
    <w:multiLevelType w:val="hybridMultilevel"/>
    <w:tmpl w:val="09BA85CA"/>
    <w:lvl w:ilvl="0" w:tplc="C2F6DB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F4084"/>
    <w:rsid w:val="0012638B"/>
    <w:rsid w:val="00272E2F"/>
    <w:rsid w:val="002C69A3"/>
    <w:rsid w:val="002E0D09"/>
    <w:rsid w:val="0032533F"/>
    <w:rsid w:val="0036007D"/>
    <w:rsid w:val="00380D93"/>
    <w:rsid w:val="003849D9"/>
    <w:rsid w:val="004A05C8"/>
    <w:rsid w:val="004B77FE"/>
    <w:rsid w:val="004E7AB5"/>
    <w:rsid w:val="005304C0"/>
    <w:rsid w:val="006446E9"/>
    <w:rsid w:val="00743AAD"/>
    <w:rsid w:val="00832833"/>
    <w:rsid w:val="0089634F"/>
    <w:rsid w:val="00A86B27"/>
    <w:rsid w:val="00B15FA8"/>
    <w:rsid w:val="00BC5909"/>
    <w:rsid w:val="00C735AB"/>
    <w:rsid w:val="00D12CD1"/>
    <w:rsid w:val="00DF2DCA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F8368C-8557-4D7F-B34E-D1CDFBDB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95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2</cp:revision>
  <cp:lastPrinted>2017-01-11T11:19:00Z</cp:lastPrinted>
  <dcterms:created xsi:type="dcterms:W3CDTF">2020-02-26T13:36:00Z</dcterms:created>
  <dcterms:modified xsi:type="dcterms:W3CDTF">2020-02-26T13:36:00Z</dcterms:modified>
</cp:coreProperties>
</file>