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bookmarkStart w:id="0" w:name="_GoBack"/>
      <w:bookmarkEnd w:id="0"/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4A22D9">
        <w:rPr>
          <w:sz w:val="28"/>
          <w:szCs w:val="28"/>
        </w:rPr>
        <w:t xml:space="preserve"> Angol nyelv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4A22D9">
        <w:rPr>
          <w:sz w:val="28"/>
          <w:szCs w:val="28"/>
        </w:rPr>
        <w:t xml:space="preserve"> Szekeres Éva Edina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4A22D9">
        <w:rPr>
          <w:sz w:val="28"/>
          <w:szCs w:val="28"/>
        </w:rPr>
        <w:t>12</w:t>
      </w:r>
      <w:proofErr w:type="gramStart"/>
      <w:r w:rsidR="004A22D9">
        <w:rPr>
          <w:sz w:val="28"/>
          <w:szCs w:val="28"/>
        </w:rPr>
        <w:t>.E</w:t>
      </w:r>
      <w:proofErr w:type="gramEnd"/>
      <w:r w:rsidR="004A22D9">
        <w:rPr>
          <w:sz w:val="28"/>
          <w:szCs w:val="28"/>
        </w:rPr>
        <w:t>/F</w:t>
      </w:r>
    </w:p>
    <w:p w:rsidR="00B15FA8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4A22D9" w:rsidRDefault="004A22D9" w:rsidP="00B15FA8">
      <w:pPr>
        <w:rPr>
          <w:sz w:val="28"/>
          <w:szCs w:val="28"/>
        </w:rPr>
      </w:pPr>
    </w:p>
    <w:p w:rsidR="004A22D9" w:rsidRDefault="004A22D9" w:rsidP="004A22D9">
      <w:pPr>
        <w:pStyle w:val="Listaszerbekezds"/>
        <w:numPr>
          <w:ilvl w:val="0"/>
          <w:numId w:val="1"/>
        </w:numPr>
      </w:pPr>
      <w:r>
        <w:t>Személyes vonatkozások, család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Ember és társadalom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Környezetünk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Az iskola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A munka világa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Életmód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Szabadidő, művelődés, szórakozás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Utazás, turizmus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Tudomány és technika</w:t>
      </w:r>
    </w:p>
    <w:p w:rsidR="004A22D9" w:rsidRPr="004A22D9" w:rsidRDefault="004A22D9" w:rsidP="004A22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t xml:space="preserve"> Gazdaság</w:t>
      </w:r>
    </w:p>
    <w:p w:rsidR="00B15FA8" w:rsidRPr="009E5ABF" w:rsidRDefault="00B15FA8" w:rsidP="00B15FA8"/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Default="00B15FA8" w:rsidP="00B15FA8"/>
    <w:p w:rsidR="00B15FA8" w:rsidRDefault="00B15FA8" w:rsidP="00B15FA8"/>
    <w:p w:rsidR="00380D93" w:rsidRPr="002C69A3" w:rsidRDefault="00B15FA8" w:rsidP="004A22D9">
      <w:pPr>
        <w:tabs>
          <w:tab w:val="left" w:pos="4260"/>
        </w:tabs>
        <w:rPr>
          <w:rFonts w:ascii="Gill Sans MT" w:hAnsi="Gill Sans MT"/>
          <w:sz w:val="25"/>
          <w:szCs w:val="25"/>
        </w:rPr>
      </w:pPr>
      <w:r>
        <w:tab/>
      </w:r>
    </w:p>
    <w:sectPr w:rsidR="00380D93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D1" w:rsidRDefault="00D12CD1" w:rsidP="00D12CD1">
      <w:pPr>
        <w:spacing w:after="0" w:line="240" w:lineRule="auto"/>
      </w:pPr>
      <w:r>
        <w:separator/>
      </w:r>
    </w:p>
  </w:endnote>
  <w:endnote w:type="continuationSeparator" w:id="0">
    <w:p w:rsidR="00D12CD1" w:rsidRDefault="00D12CD1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D1" w:rsidRDefault="00D12CD1" w:rsidP="00D12CD1">
      <w:pPr>
        <w:spacing w:after="0" w:line="240" w:lineRule="auto"/>
      </w:pPr>
      <w:r>
        <w:separator/>
      </w:r>
    </w:p>
  </w:footnote>
  <w:footnote w:type="continuationSeparator" w:id="0">
    <w:p w:rsidR="00D12CD1" w:rsidRDefault="00D12CD1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430F"/>
    <w:multiLevelType w:val="hybridMultilevel"/>
    <w:tmpl w:val="5B949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F4084"/>
    <w:rsid w:val="0012638B"/>
    <w:rsid w:val="00272E2F"/>
    <w:rsid w:val="002C69A3"/>
    <w:rsid w:val="002E0D09"/>
    <w:rsid w:val="0032533F"/>
    <w:rsid w:val="0036007D"/>
    <w:rsid w:val="00380D93"/>
    <w:rsid w:val="004A05C8"/>
    <w:rsid w:val="004A22D9"/>
    <w:rsid w:val="004B77FE"/>
    <w:rsid w:val="004E7AB5"/>
    <w:rsid w:val="00853F6B"/>
    <w:rsid w:val="0089634F"/>
    <w:rsid w:val="00A86B27"/>
    <w:rsid w:val="00B15FA8"/>
    <w:rsid w:val="00BC5909"/>
    <w:rsid w:val="00D12CD1"/>
    <w:rsid w:val="00DF2DCA"/>
    <w:rsid w:val="00E5367D"/>
    <w:rsid w:val="00EC555F"/>
    <w:rsid w:val="00EC5F93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D861D2-45D9-4B18-86C5-907A745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48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2</cp:revision>
  <cp:lastPrinted>2017-01-11T11:19:00Z</cp:lastPrinted>
  <dcterms:created xsi:type="dcterms:W3CDTF">2020-02-25T10:07:00Z</dcterms:created>
  <dcterms:modified xsi:type="dcterms:W3CDTF">2020-02-25T10:07:00Z</dcterms:modified>
</cp:coreProperties>
</file>