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  <w:r w:rsidR="0044221D">
        <w:rPr>
          <w:b/>
          <w:sz w:val="28"/>
          <w:szCs w:val="28"/>
          <w:lang w:val="hu-HU"/>
        </w:rPr>
        <w:t xml:space="preserve"> Magyar nyelv és irodalom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(</w:t>
      </w:r>
      <w:r w:rsidR="00F6421E">
        <w:rPr>
          <w:b/>
          <w:sz w:val="28"/>
          <w:szCs w:val="28"/>
          <w:lang w:val="hu-HU"/>
        </w:rPr>
        <w:t>……</w:t>
      </w:r>
      <w:r w:rsidR="0044221D">
        <w:rPr>
          <w:b/>
          <w:sz w:val="28"/>
          <w:szCs w:val="28"/>
          <w:lang w:val="hu-HU"/>
        </w:rPr>
        <w:t>10.H</w:t>
      </w:r>
      <w:proofErr w:type="gramStart"/>
      <w:r w:rsidR="00F6421E">
        <w:rPr>
          <w:b/>
          <w:sz w:val="28"/>
          <w:szCs w:val="28"/>
          <w:lang w:val="hu-HU"/>
        </w:rPr>
        <w:t>…..</w:t>
      </w:r>
      <w:proofErr w:type="gramEnd"/>
      <w:r>
        <w:rPr>
          <w:b/>
          <w:sz w:val="28"/>
          <w:szCs w:val="28"/>
          <w:lang w:val="hu-HU"/>
        </w:rPr>
        <w:t>)</w:t>
      </w:r>
      <w:r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44221D">
        <w:rPr>
          <w:lang w:val="hu-HU"/>
        </w:rPr>
        <w:t>Krasznahorkai László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44221D" w:rsidRDefault="0044221D" w:rsidP="008A67D0">
      <w:pPr>
        <w:spacing w:line="276" w:lineRule="auto"/>
        <w:rPr>
          <w:lang w:val="hu-HU"/>
        </w:rPr>
      </w:pPr>
    </w:p>
    <w:p w:rsidR="0044221D" w:rsidRDefault="0044221D" w:rsidP="008A67D0">
      <w:pPr>
        <w:spacing w:line="276" w:lineRule="auto"/>
        <w:rPr>
          <w:lang w:val="hu-HU"/>
        </w:rPr>
      </w:pPr>
      <w:r>
        <w:rPr>
          <w:lang w:val="hu-HU"/>
        </w:rPr>
        <w:t>Irodalom</w:t>
      </w:r>
    </w:p>
    <w:p w:rsidR="0044221D" w:rsidRDefault="0044221D" w:rsidP="008A67D0">
      <w:pPr>
        <w:spacing w:line="276" w:lineRule="auto"/>
        <w:rPr>
          <w:lang w:val="hu-HU"/>
        </w:rPr>
      </w:pPr>
    </w:p>
    <w:p w:rsidR="0044221D" w:rsidRDefault="0044221D" w:rsidP="0044221D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A felvilágosodás irodalma</w:t>
      </w:r>
    </w:p>
    <w:p w:rsidR="0044221D" w:rsidRDefault="0044221D" w:rsidP="0044221D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Csokonai vitéz Mihály rokokó költészete</w:t>
      </w:r>
    </w:p>
    <w:p w:rsidR="0044221D" w:rsidRDefault="0044221D" w:rsidP="0044221D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Berzsenyi Dániel elégiái</w:t>
      </w:r>
    </w:p>
    <w:p w:rsidR="0044221D" w:rsidRDefault="0044221D" w:rsidP="0044221D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A romantika jellemzői</w:t>
      </w:r>
    </w:p>
    <w:p w:rsidR="0044221D" w:rsidRDefault="0044221D" w:rsidP="0044221D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Edgar Allan Poe: A holló</w:t>
      </w:r>
    </w:p>
    <w:p w:rsidR="0044221D" w:rsidRDefault="0044221D" w:rsidP="0044221D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Kölcsey Ferenc: Himnusz</w:t>
      </w:r>
    </w:p>
    <w:p w:rsidR="0044221D" w:rsidRDefault="0044221D" w:rsidP="0044221D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Vörösmarty Mihály kései versei</w:t>
      </w:r>
    </w:p>
    <w:p w:rsidR="0044221D" w:rsidRDefault="0044221D" w:rsidP="0044221D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t>Petőfi Sándor költészete</w:t>
      </w:r>
    </w:p>
    <w:p w:rsidR="0044221D" w:rsidRDefault="0044221D" w:rsidP="0044221D">
      <w:pPr>
        <w:spacing w:line="276" w:lineRule="auto"/>
        <w:rPr>
          <w:lang w:val="hu-HU"/>
        </w:rPr>
      </w:pPr>
    </w:p>
    <w:p w:rsidR="0044221D" w:rsidRDefault="0044221D" w:rsidP="0044221D">
      <w:pPr>
        <w:spacing w:line="276" w:lineRule="auto"/>
        <w:rPr>
          <w:lang w:val="hu-HU"/>
        </w:rPr>
      </w:pPr>
      <w:r>
        <w:rPr>
          <w:lang w:val="hu-HU"/>
        </w:rPr>
        <w:t>Magyar nyelv</w:t>
      </w:r>
    </w:p>
    <w:p w:rsidR="0044221D" w:rsidRDefault="0044221D" w:rsidP="0044221D">
      <w:pPr>
        <w:spacing w:line="276" w:lineRule="auto"/>
        <w:rPr>
          <w:lang w:val="hu-HU"/>
        </w:rPr>
      </w:pPr>
    </w:p>
    <w:p w:rsidR="004222F3" w:rsidRDefault="004222F3" w:rsidP="004222F3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Kommunikáció</w:t>
      </w:r>
    </w:p>
    <w:p w:rsidR="0044221D" w:rsidRDefault="0044221D" w:rsidP="0044221D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A szóösszetételek</w:t>
      </w:r>
    </w:p>
    <w:p w:rsidR="004222F3" w:rsidRDefault="004222F3" w:rsidP="0044221D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A szintagmák</w:t>
      </w:r>
    </w:p>
    <w:p w:rsidR="0044221D" w:rsidRPr="0044221D" w:rsidRDefault="004222F3" w:rsidP="0044221D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A szöveg</w:t>
      </w:r>
    </w:p>
    <w:p w:rsidR="0044221D" w:rsidRDefault="0044221D" w:rsidP="0044221D">
      <w:pPr>
        <w:spacing w:line="276" w:lineRule="auto"/>
        <w:rPr>
          <w:lang w:val="hu-HU"/>
        </w:rPr>
      </w:pPr>
    </w:p>
    <w:p w:rsidR="0044221D" w:rsidRPr="0044221D" w:rsidRDefault="0044221D" w:rsidP="0044221D">
      <w:pPr>
        <w:spacing w:line="276" w:lineRule="auto"/>
        <w:rPr>
          <w:lang w:val="hu-HU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44221D">
        <w:rPr>
          <w:lang w:val="hu-HU"/>
        </w:rPr>
        <w:t xml:space="preserve"> 10. osztályos irodalom szöveggyűjtemény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14" w:rsidRDefault="00572314" w:rsidP="00D12CD1">
      <w:r>
        <w:separator/>
      </w:r>
    </w:p>
  </w:endnote>
  <w:endnote w:type="continuationSeparator" w:id="0">
    <w:p w:rsidR="00572314" w:rsidRDefault="00572314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14" w:rsidRDefault="00572314" w:rsidP="00D12CD1">
      <w:r>
        <w:separator/>
      </w:r>
    </w:p>
  </w:footnote>
  <w:footnote w:type="continuationSeparator" w:id="0">
    <w:p w:rsidR="00572314" w:rsidRDefault="00572314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59F3"/>
    <w:multiLevelType w:val="hybridMultilevel"/>
    <w:tmpl w:val="E0BC5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295A"/>
    <w:multiLevelType w:val="hybridMultilevel"/>
    <w:tmpl w:val="8ED64A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301E4"/>
    <w:rsid w:val="0005469A"/>
    <w:rsid w:val="000F4084"/>
    <w:rsid w:val="0012638B"/>
    <w:rsid w:val="00272E2F"/>
    <w:rsid w:val="002C69A3"/>
    <w:rsid w:val="002F0817"/>
    <w:rsid w:val="0032533F"/>
    <w:rsid w:val="0036007D"/>
    <w:rsid w:val="00380D93"/>
    <w:rsid w:val="004222F3"/>
    <w:rsid w:val="0044221D"/>
    <w:rsid w:val="004B77FE"/>
    <w:rsid w:val="004E7AB5"/>
    <w:rsid w:val="00572314"/>
    <w:rsid w:val="00632237"/>
    <w:rsid w:val="006A2782"/>
    <w:rsid w:val="007622BB"/>
    <w:rsid w:val="0089634F"/>
    <w:rsid w:val="008A67D0"/>
    <w:rsid w:val="00A701A2"/>
    <w:rsid w:val="00A86B27"/>
    <w:rsid w:val="00BC5909"/>
    <w:rsid w:val="00CB751C"/>
    <w:rsid w:val="00D12CD1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4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2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2020-06-16T12:55:00Z</dcterms:created>
  <dcterms:modified xsi:type="dcterms:W3CDTF">2020-06-16T12:55:00Z</dcterms:modified>
</cp:coreProperties>
</file>